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30"/>
        <w:gridCol w:w="1396"/>
        <w:gridCol w:w="3130"/>
        <w:gridCol w:w="713"/>
        <w:gridCol w:w="7"/>
        <w:gridCol w:w="713"/>
        <w:gridCol w:w="7"/>
        <w:gridCol w:w="713"/>
        <w:gridCol w:w="3138"/>
        <w:gridCol w:w="713"/>
      </w:tblGrid>
      <w:tr w:rsidR="003572D7" w:rsidTr="001735C0">
        <w:trPr>
          <w:gridAfter w:val="1"/>
          <w:wAfter w:w="713" w:type="dxa"/>
          <w:trHeight w:hRule="exact" w:val="10583"/>
          <w:jc w:val="center"/>
        </w:trPr>
        <w:tc>
          <w:tcPr>
            <w:tcW w:w="3840" w:type="dxa"/>
          </w:tcPr>
          <w:p w:rsidR="003572D7" w:rsidRDefault="00261561" w:rsidP="00941067">
            <w:sdt>
              <w:sdtPr>
                <w:id w:val="-1167859875"/>
                <w:showingPlcHdr/>
                <w:picture/>
              </w:sdtPr>
              <w:sdtContent>
                <w:r>
                  <w:rPr>
                    <w:noProof/>
                    <w:lang w:eastAsia="en-US"/>
                  </w:rPr>
                  <w:drawing>
                    <wp:inline distT="0" distB="0" distL="0" distR="0" wp14:anchorId="56DBAB2F" wp14:editId="44431020">
                      <wp:extent cx="1905000" cy="190500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C1FF9" w:rsidRDefault="00BC1FF9" w:rsidP="00941067">
            <w:r>
              <w:t>Photo Description</w:t>
            </w:r>
          </w:p>
          <w:p w:rsidR="003225C3" w:rsidRPr="00D47370" w:rsidRDefault="00D47370" w:rsidP="009C26AC">
            <w:pPr>
              <w:rPr>
                <w:rStyle w:val="Heading2Char"/>
                <w:sz w:val="36"/>
                <w:szCs w:val="36"/>
              </w:rPr>
            </w:pPr>
            <w:r w:rsidRPr="00D47370">
              <w:rPr>
                <w:rStyle w:val="Heading2Char"/>
                <w:sz w:val="36"/>
                <w:szCs w:val="36"/>
              </w:rPr>
              <w:t>interesting Facts</w:t>
            </w:r>
          </w:p>
          <w:p w:rsidR="00D47370" w:rsidRDefault="00335AFC" w:rsidP="00D47370">
            <w:pPr>
              <w:pStyle w:val="ListParagraph"/>
              <w:numPr>
                <w:ilvl w:val="0"/>
                <w:numId w:val="21"/>
              </w:numPr>
              <w:rPr>
                <w:rStyle w:val="Heading2Char"/>
              </w:rPr>
            </w:pPr>
            <w:r>
              <w:rPr>
                <w:rStyle w:val="Heading2Char"/>
              </w:rPr>
              <w:t>fact</w:t>
            </w:r>
          </w:p>
          <w:p w:rsidR="00335AFC" w:rsidRDefault="00335AFC" w:rsidP="00D47370">
            <w:pPr>
              <w:pStyle w:val="ListParagraph"/>
              <w:numPr>
                <w:ilvl w:val="0"/>
                <w:numId w:val="21"/>
              </w:numPr>
              <w:rPr>
                <w:rStyle w:val="Heading2Char"/>
              </w:rPr>
            </w:pPr>
            <w:r>
              <w:rPr>
                <w:rStyle w:val="Heading2Char"/>
              </w:rPr>
              <w:t>fact</w:t>
            </w:r>
          </w:p>
          <w:p w:rsidR="00335AFC" w:rsidRDefault="00335AFC" w:rsidP="00D47370">
            <w:pPr>
              <w:pStyle w:val="ListParagraph"/>
              <w:numPr>
                <w:ilvl w:val="0"/>
                <w:numId w:val="21"/>
              </w:numPr>
              <w:rPr>
                <w:rStyle w:val="Heading2Char"/>
              </w:rPr>
            </w:pPr>
            <w:r>
              <w:rPr>
                <w:rStyle w:val="Heading2Char"/>
              </w:rPr>
              <w:t>fact</w:t>
            </w:r>
          </w:p>
          <w:p w:rsidR="003225C3" w:rsidRDefault="00335AFC" w:rsidP="009C26AC">
            <w:pPr>
              <w:pStyle w:val="ListParagraph"/>
              <w:numPr>
                <w:ilvl w:val="0"/>
                <w:numId w:val="21"/>
              </w:numPr>
              <w:rPr>
                <w:rStyle w:val="Heading2Char"/>
              </w:rPr>
            </w:pPr>
            <w:r>
              <w:rPr>
                <w:rStyle w:val="Heading2Char"/>
              </w:rPr>
              <w:t>fact</w:t>
            </w:r>
          </w:p>
          <w:p w:rsidR="00335AFC" w:rsidRDefault="00335AFC" w:rsidP="001735C0">
            <w:pPr>
              <w:ind w:left="360"/>
              <w:rPr>
                <w:rStyle w:val="Heading2Char"/>
              </w:rPr>
            </w:pPr>
          </w:p>
          <w:p w:rsidR="009C26AC" w:rsidRDefault="009C26AC" w:rsidP="009C26AC"/>
          <w:p w:rsidR="00335AFC" w:rsidRDefault="00335AFC" w:rsidP="00941067"/>
          <w:p w:rsidR="00880E89" w:rsidRPr="00880E89" w:rsidRDefault="00880E89" w:rsidP="00941067"/>
        </w:tc>
        <w:tc>
          <w:tcPr>
            <w:tcW w:w="30" w:type="dxa"/>
          </w:tcPr>
          <w:p w:rsidR="003572D7" w:rsidRDefault="003572D7" w:rsidP="00941067"/>
        </w:tc>
        <w:tc>
          <w:tcPr>
            <w:tcW w:w="4526" w:type="dxa"/>
            <w:gridSpan w:val="2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26"/>
            </w:tblGrid>
            <w:tr w:rsidR="003572D7" w:rsidTr="001735C0">
              <w:trPr>
                <w:trHeight w:hRule="exact" w:val="7761"/>
              </w:trPr>
              <w:tc>
                <w:tcPr>
                  <w:tcW w:w="5000" w:type="pct"/>
                </w:tcPr>
                <w:p w:rsidR="003572D7" w:rsidRPr="00D043C3" w:rsidRDefault="003B140A" w:rsidP="00BC1FF9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D043C3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References</w:t>
                  </w:r>
                </w:p>
                <w:p w:rsidR="00BC1FF9" w:rsidRDefault="00BC1FF9" w:rsidP="00BC1FF9">
                  <w:pPr>
                    <w:jc w:val="center"/>
                  </w:pPr>
                  <w:r>
                    <w:t>List the sources used in alphabetical order</w:t>
                  </w:r>
                </w:p>
                <w:p w:rsidR="00BC1FF9" w:rsidRDefault="001735C0" w:rsidP="00BC1FF9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C18292B" wp14:editId="15EFFAE4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2552700" cy="5810250"/>
                            <wp:effectExtent l="0" t="0" r="19050" b="1905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flipV="1">
                                      <a:off x="0" y="0"/>
                                      <a:ext cx="2552700" cy="5810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1FF9" w:rsidRDefault="00BC1FF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C18292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" o:spid="_x0000_s1026" type="#_x0000_t202" style="position:absolute;left:0;text-align:left;margin-left:19.5pt;margin-top:13.85pt;width:201pt;height:45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" fillcolor="white [3201]" strokeweight=".5pt">
                            <v:textbox>
                              <w:txbxContent>
                                <w:p w:rsidR="00BC1FF9" w:rsidRDefault="00BC1FF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572D7" w:rsidRDefault="003572D7" w:rsidP="00941067"/>
              </w:tc>
            </w:tr>
            <w:tr w:rsidR="003572D7" w:rsidTr="001735C0">
              <w:trPr>
                <w:trHeight w:hRule="exact" w:val="282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3061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1"/>
                  </w:tblGrid>
                  <w:tr w:rsidR="003572D7" w:rsidTr="001735C0">
                    <w:trPr>
                      <w:trHeight w:val="426"/>
                    </w:trPr>
                    <w:tc>
                      <w:tcPr>
                        <w:tcW w:w="5000" w:type="pct"/>
                      </w:tcPr>
                      <w:p w:rsidR="003572D7" w:rsidRDefault="003572D7" w:rsidP="00941067"/>
                    </w:tc>
                  </w:tr>
                </w:tbl>
                <w:p w:rsidR="003572D7" w:rsidRDefault="003572D7" w:rsidP="00941067"/>
              </w:tc>
            </w:tr>
          </w:tbl>
          <w:p w:rsidR="003572D7" w:rsidRDefault="003572D7" w:rsidP="00941067"/>
        </w:tc>
        <w:tc>
          <w:tcPr>
            <w:tcW w:w="720" w:type="dxa"/>
            <w:gridSpan w:val="2"/>
          </w:tcPr>
          <w:p w:rsidR="003572D7" w:rsidRDefault="003572D7" w:rsidP="00941067"/>
        </w:tc>
        <w:tc>
          <w:tcPr>
            <w:tcW w:w="720" w:type="dxa"/>
            <w:gridSpan w:val="2"/>
          </w:tcPr>
          <w:p w:rsidR="003572D7" w:rsidRDefault="003572D7" w:rsidP="00941067"/>
        </w:tc>
        <w:tc>
          <w:tcPr>
            <w:tcW w:w="3851" w:type="dxa"/>
            <w:gridSpan w:val="2"/>
          </w:tcPr>
          <w:tbl>
            <w:tblPr>
              <w:tblStyle w:val="TableLayout"/>
              <w:tblW w:w="4812" w:type="dxa"/>
              <w:tblLayout w:type="fixed"/>
              <w:tblLook w:val="04A0" w:firstRow="1" w:lastRow="0" w:firstColumn="1" w:lastColumn="0" w:noHBand="0" w:noVBand="1"/>
            </w:tblPr>
            <w:tblGrid>
              <w:gridCol w:w="4812"/>
            </w:tblGrid>
            <w:tr w:rsidR="003572D7" w:rsidTr="001735C0">
              <w:trPr>
                <w:trHeight w:hRule="exact" w:val="5540"/>
              </w:trPr>
              <w:sdt>
                <w:sdtPr>
                  <w:id w:val="-1297910721"/>
                  <w:showingPlcHdr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BC1FF9" w:rsidRDefault="00BC1FF9" w:rsidP="0094106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26F0662" wp14:editId="2854E35A">
                            <wp:extent cx="2314575" cy="2314575"/>
                            <wp:effectExtent l="0" t="0" r="9525" b="9525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72D7" w:rsidRPr="00BC1FF9" w:rsidRDefault="003225C3" w:rsidP="00335AFC">
                      <w:pPr>
                        <w:tabs>
                          <w:tab w:val="left" w:pos="945"/>
                        </w:tabs>
                      </w:pPr>
                      <w:r>
                        <w:t xml:space="preserve">Photo </w:t>
                      </w:r>
                      <w:r w:rsidR="00335AFC">
                        <w:t>caption</w:t>
                      </w:r>
                    </w:p>
                  </w:tc>
                </w:sdtContent>
              </w:sdt>
              <w:tc>
                <w:tcPr>
                  <w:gridSpan w:val="0"/>
                </w:tcPr>
                <w:p w:rsidR="003572D7" w:rsidRDefault="00BC1FF9">
                  <w:r>
                    <w:tab/>
                  </w:r>
                </w:p>
              </w:tc>
            </w:tr>
            <w:tr w:rsidR="003572D7" w:rsidTr="001735C0">
              <w:trPr>
                <w:trHeight w:hRule="exact" w:val="344"/>
              </w:trPr>
              <w:tc>
                <w:tcPr>
                  <w:tcW w:w="5000" w:type="pct"/>
                </w:tcPr>
                <w:p w:rsidR="003572D7" w:rsidRDefault="003572D7" w:rsidP="00941067"/>
              </w:tc>
            </w:tr>
            <w:tr w:rsidR="003572D7" w:rsidTr="001735C0">
              <w:trPr>
                <w:trHeight w:hRule="exact" w:val="3116"/>
              </w:trPr>
              <w:tc>
                <w:tcPr>
                  <w:tcW w:w="5000" w:type="pct"/>
                  <w:shd w:val="clear" w:color="auto" w:fill="03A996" w:themeFill="accent1"/>
                </w:tcPr>
                <w:p w:rsidR="003B140A" w:rsidRDefault="003B140A" w:rsidP="00941067"/>
                <w:p w:rsidR="003B140A" w:rsidRDefault="003B140A" w:rsidP="00941067"/>
                <w:p w:rsidR="003B140A" w:rsidRPr="00BC1FF9" w:rsidRDefault="00BC1FF9" w:rsidP="00941067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 w:rsidRPr="00BC1FF9">
                    <w:rPr>
                      <w:rFonts w:ascii="Britannic Bold" w:hAnsi="Britannic Bold"/>
                      <w:sz w:val="36"/>
                      <w:szCs w:val="36"/>
                    </w:rPr>
                    <w:t xml:space="preserve">Animal </w:t>
                  </w:r>
                  <w:r w:rsidR="003B140A" w:rsidRPr="00BC1FF9">
                    <w:rPr>
                      <w:rFonts w:ascii="Britannic Bold" w:hAnsi="Britannic Bold"/>
                      <w:sz w:val="36"/>
                      <w:szCs w:val="36"/>
                    </w:rPr>
                    <w:t>Common Name</w:t>
                  </w:r>
                  <w:r w:rsidR="00880E89" w:rsidRPr="00BC1FF9">
                    <w:rPr>
                      <w:rFonts w:ascii="Britannic Bold" w:hAnsi="Britannic Bold"/>
                      <w:sz w:val="36"/>
                      <w:szCs w:val="36"/>
                    </w:rPr>
                    <w:t>:</w:t>
                  </w:r>
                </w:p>
                <w:p w:rsidR="003B140A" w:rsidRDefault="003B140A" w:rsidP="00941067"/>
                <w:p w:rsidR="003B140A" w:rsidRDefault="003B140A" w:rsidP="00941067"/>
                <w:p w:rsidR="003B140A" w:rsidRPr="00BC1FF9" w:rsidRDefault="003B140A" w:rsidP="00941067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 w:rsidRPr="00BC1FF9">
                    <w:rPr>
                      <w:rFonts w:ascii="Britannic Bold" w:hAnsi="Britannic Bold"/>
                      <w:sz w:val="36"/>
                      <w:szCs w:val="36"/>
                    </w:rPr>
                    <w:t>Scientific Name:</w:t>
                  </w:r>
                </w:p>
              </w:tc>
            </w:tr>
            <w:tr w:rsidR="003572D7" w:rsidTr="001735C0">
              <w:trPr>
                <w:trHeight w:hRule="exact" w:val="1384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3572D7" w:rsidRDefault="003572D7" w:rsidP="00941067"/>
              </w:tc>
            </w:tr>
          </w:tbl>
          <w:p w:rsidR="003572D7" w:rsidRDefault="003572D7" w:rsidP="00941067"/>
        </w:tc>
      </w:tr>
      <w:tr w:rsidR="00A6199B" w:rsidTr="001735C0">
        <w:trPr>
          <w:trHeight w:hRule="exact" w:val="10583"/>
          <w:jc w:val="center"/>
        </w:trPr>
        <w:tc>
          <w:tcPr>
            <w:tcW w:w="3840" w:type="dxa"/>
          </w:tcPr>
          <w:sdt>
            <w:sdtPr>
              <w:rPr>
                <w:noProof/>
                <w:lang w:eastAsia="en-US"/>
              </w:rPr>
              <w:id w:val="-1941750188"/>
              <w:showingPlcHdr/>
              <w:picture/>
            </w:sdtPr>
            <w:sdtEndPr/>
            <w:sdtContent>
              <w:p w:rsidR="00A6199B" w:rsidRDefault="00D043C3" w:rsidP="00941067">
                <w:r w:rsidRPr="00D043C3">
                  <w:rPr>
                    <w:rFonts w:ascii="Gulim" w:eastAsia="Gulim" w:hAnsi="Gulim"/>
                    <w:noProof/>
                    <w:lang w:eastAsia="en-US"/>
                  </w:rPr>
                  <w:drawing>
                    <wp:inline distT="0" distB="0" distL="0" distR="0" wp14:anchorId="7E7C9A68" wp14:editId="0D3C8118">
                      <wp:extent cx="1905000" cy="1905000"/>
                      <wp:effectExtent l="0" t="0" r="0" b="0"/>
                      <wp:docPr id="1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43C3" w:rsidRDefault="00D043C3" w:rsidP="00941067">
            <w:r>
              <w:t>[Type a caption for your photo]</w:t>
            </w:r>
          </w:p>
          <w:p w:rsidR="00D043C3" w:rsidRDefault="00D043C3" w:rsidP="00941067">
            <w:pPr>
              <w:rPr>
                <w:rStyle w:val="Heading1Char"/>
              </w:rPr>
            </w:pPr>
          </w:p>
          <w:p w:rsidR="00A6199B" w:rsidRDefault="009C26AC" w:rsidP="00941067">
            <w:pPr>
              <w:rPr>
                <w:rStyle w:val="Heading1Char"/>
                <w:b w:val="0"/>
                <w:bCs w:val="0"/>
              </w:rPr>
            </w:pPr>
            <w:r>
              <w:rPr>
                <w:rStyle w:val="Heading1Char"/>
              </w:rPr>
              <w:t>Description/ Appearance</w:t>
            </w:r>
          </w:p>
          <w:p w:rsidR="003A267F" w:rsidRDefault="003A267F" w:rsidP="00941067"/>
          <w:p w:rsidR="00954FCA" w:rsidRDefault="00954FCA" w:rsidP="00941067"/>
          <w:p w:rsidR="00954FCA" w:rsidRDefault="00954FCA" w:rsidP="00941067"/>
          <w:p w:rsidR="00954FCA" w:rsidRPr="003A267F" w:rsidRDefault="00954FCA" w:rsidP="00941067"/>
          <w:p w:rsidR="003A267F" w:rsidRDefault="003A267F" w:rsidP="009C26AC">
            <w:bookmarkStart w:id="0" w:name="_GoBack"/>
            <w:bookmarkEnd w:id="0"/>
          </w:p>
          <w:p w:rsidR="00954FCA" w:rsidRDefault="00954FCA" w:rsidP="009C26AC"/>
          <w:p w:rsidR="00954FCA" w:rsidRDefault="00954FCA" w:rsidP="009C26AC"/>
          <w:p w:rsidR="009C26AC" w:rsidRDefault="009C26AC" w:rsidP="009C26AC"/>
          <w:p w:rsidR="009C26AC" w:rsidRDefault="009C26AC" w:rsidP="009C26AC">
            <w:pPr>
              <w:rPr>
                <w:rStyle w:val="Heading1Char"/>
                <w:b w:val="0"/>
                <w:bCs w:val="0"/>
              </w:rPr>
            </w:pPr>
          </w:p>
          <w:p w:rsidR="009C26AC" w:rsidRPr="003A267F" w:rsidRDefault="009C26AC" w:rsidP="009C26AC"/>
        </w:tc>
        <w:tc>
          <w:tcPr>
            <w:tcW w:w="30" w:type="dxa"/>
          </w:tcPr>
          <w:p w:rsidR="00A6199B" w:rsidRDefault="00A6199B" w:rsidP="00941067"/>
        </w:tc>
        <w:tc>
          <w:tcPr>
            <w:tcW w:w="1396" w:type="dxa"/>
          </w:tcPr>
          <w:p w:rsidR="00A6199B" w:rsidRDefault="00A6199B" w:rsidP="00941067"/>
        </w:tc>
        <w:tc>
          <w:tcPr>
            <w:tcW w:w="3843" w:type="dxa"/>
            <w:gridSpan w:val="2"/>
          </w:tcPr>
          <w:p w:rsidR="009C26AC" w:rsidRDefault="001735C0" w:rsidP="009C26AC">
            <w:pPr>
              <w:rPr>
                <w:rStyle w:val="Heading1Char"/>
              </w:rPr>
            </w:pPr>
            <w:r>
              <w:rPr>
                <w:rStyle w:val="Heading1Char"/>
              </w:rPr>
              <w:t>Location and Habitat</w:t>
            </w:r>
          </w:p>
          <w:p w:rsidR="009C26AC" w:rsidRDefault="009C26AC" w:rsidP="009C26AC">
            <w:pPr>
              <w:rPr>
                <w:rStyle w:val="Heading1Char"/>
                <w:b w:val="0"/>
                <w:bCs w:val="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5312C31" wp14:editId="2A792FAA">
                  <wp:extent cx="2441448" cy="1828800"/>
                  <wp:effectExtent l="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448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99B" w:rsidRDefault="00B06A5E" w:rsidP="00941067">
            <w:r>
              <w:t>Where does your animal live?</w:t>
            </w:r>
          </w:p>
          <w:p w:rsidR="009C26AC" w:rsidRDefault="009C26AC" w:rsidP="00941067">
            <w:pPr>
              <w:rPr>
                <w:rStyle w:val="QuoteChar"/>
                <w:i w:val="0"/>
                <w:iCs w:val="0"/>
              </w:rPr>
            </w:pPr>
          </w:p>
          <w:p w:rsidR="00A6199B" w:rsidRDefault="00B06A5E" w:rsidP="00954FCA">
            <w:r w:rsidRPr="009C26AC">
              <w:rPr>
                <w:rStyle w:val="QuoteChar"/>
                <w:i w:val="0"/>
                <w:iCs w:val="0"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8B04819" wp14:editId="4DCAD14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574040</wp:posOffset>
                      </wp:positionV>
                      <wp:extent cx="2362200" cy="3171825"/>
                      <wp:effectExtent l="0" t="0" r="1905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17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3C3" w:rsidRDefault="00D043C3" w:rsidP="00D043C3">
                                  <w:pPr>
                                    <w:rPr>
                                      <w:rStyle w:val="Heading1Char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Style w:val="Heading1Char"/>
                                    </w:rPr>
                                    <w:t>Diet</w:t>
                                  </w:r>
                                  <w:r>
                                    <w:rPr>
                                      <w:rStyle w:val="Heading1Char"/>
                                    </w:rPr>
                                    <w:t>:</w:t>
                                  </w:r>
                                </w:p>
                                <w:p w:rsidR="009C26AC" w:rsidRDefault="009C26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04819" id="Text Box 2" o:spid="_x0000_s1027" type="#_x0000_t202" style="position:absolute;margin-left:2.2pt;margin-top:45.2pt;width:186pt;height:24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p1JQIAAEw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">
                      <v:textbox>
                        <w:txbxContent>
                          <w:p w:rsidR="00D043C3" w:rsidRDefault="00D043C3" w:rsidP="00D043C3">
                            <w:pPr>
                              <w:rPr>
                                <w:rStyle w:val="Heading1Char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Diet</w:t>
                            </w:r>
                            <w:r>
                              <w:rPr>
                                <w:rStyle w:val="Heading1Char"/>
                              </w:rPr>
                              <w:t>:</w:t>
                            </w:r>
                          </w:p>
                          <w:p w:rsidR="009C26AC" w:rsidRDefault="009C26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</w:tcPr>
          <w:p w:rsidR="00A6199B" w:rsidRDefault="00A6199B" w:rsidP="00941067"/>
        </w:tc>
        <w:tc>
          <w:tcPr>
            <w:tcW w:w="720" w:type="dxa"/>
            <w:gridSpan w:val="2"/>
          </w:tcPr>
          <w:p w:rsidR="00A6199B" w:rsidRDefault="00A6199B" w:rsidP="00941067"/>
        </w:tc>
        <w:tc>
          <w:tcPr>
            <w:tcW w:w="3851" w:type="dxa"/>
            <w:gridSpan w:val="2"/>
          </w:tcPr>
          <w:sdt>
            <w:sdtPr>
              <w:rPr>
                <w:i/>
                <w:iCs/>
                <w:color w:val="000000" w:themeColor="text1"/>
              </w:rPr>
              <w:id w:val="1665123103"/>
              <w:showingPlcHdr/>
              <w:picture/>
            </w:sdtPr>
            <w:sdtEndPr>
              <w:rPr>
                <w:i w:val="0"/>
                <w:iCs w:val="0"/>
                <w:color w:val="auto"/>
              </w:rPr>
            </w:sdtEndPr>
            <w:sdtContent>
              <w:p w:rsidR="00A6199B" w:rsidRDefault="00B84EB7" w:rsidP="00941067">
                <w:r>
                  <w:rPr>
                    <w:noProof/>
                    <w:lang w:eastAsia="en-US"/>
                  </w:rPr>
                  <w:drawing>
                    <wp:inline distT="0" distB="0" distL="0" distR="0" wp14:anchorId="78CA9336" wp14:editId="0E7E6E57">
                      <wp:extent cx="2441448" cy="1828800"/>
                      <wp:effectExtent l="0" t="0" r="0" b="0"/>
                      <wp:docPr id="1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144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1180852552"/>
              <w:placeholder>
                <w:docPart w:val="AA36C01C697B487C95ECD8030B436575"/>
              </w:placeholder>
              <w:temporary/>
              <w:showingPlcHdr/>
              <w15:appearance w15:val="hidden"/>
              <w:text/>
            </w:sdtPr>
            <w:sdtEndPr/>
            <w:sdtContent>
              <w:p w:rsidR="00A6199B" w:rsidRDefault="00B84EB7" w:rsidP="00941067">
                <w:r>
                  <w:t>[Type a caption for your photo]</w:t>
                </w:r>
              </w:p>
            </w:sdtContent>
          </w:sdt>
          <w:p w:rsidR="00A6199B" w:rsidRDefault="00A6199B" w:rsidP="00954FCA">
            <w:pPr>
              <w:rPr>
                <w:noProof/>
                <w:lang w:eastAsia="en-US"/>
              </w:rPr>
            </w:pPr>
          </w:p>
          <w:p w:rsidR="00954FCA" w:rsidRDefault="00954FCA" w:rsidP="00954FC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35BAC7D" wp14:editId="0EF509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468630</wp:posOffset>
                      </wp:positionV>
                      <wp:extent cx="2428875" cy="313372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13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3C3" w:rsidRDefault="00D043C3" w:rsidP="00D043C3">
                                  <w:pPr>
                                    <w:rPr>
                                      <w:rStyle w:val="Heading1Char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Style w:val="Heading1Char"/>
                                    </w:rPr>
                                    <w:t>Behaviors:</w:t>
                                  </w:r>
                                </w:p>
                                <w:p w:rsidR="00D043C3" w:rsidRDefault="00954FCA">
                                  <w:r>
                                    <w:t xml:space="preserve">Unique Behaviors </w:t>
                                  </w:r>
                                </w:p>
                                <w:p w:rsidR="00954FCA" w:rsidRDefault="00954FCA">
                                  <w:r>
                                    <w:t>How many offspring</w:t>
                                  </w:r>
                                </w:p>
                                <w:p w:rsidR="00954FCA" w:rsidRDefault="00954F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BAC7D" id="_x0000_s1028" type="#_x0000_t202" style="position:absolute;margin-left:0;margin-top:36.9pt;width:191.25pt;height:24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">
                      <v:textbox>
                        <w:txbxContent>
                          <w:p w:rsidR="00D043C3" w:rsidRDefault="00D043C3" w:rsidP="00D043C3">
                            <w:pPr>
                              <w:rPr>
                                <w:rStyle w:val="Heading1Char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Behaviors:</w:t>
                            </w:r>
                          </w:p>
                          <w:p w:rsidR="00D043C3" w:rsidRDefault="00954FCA">
                            <w:r>
                              <w:t xml:space="preserve">Unique Behaviors </w:t>
                            </w:r>
                          </w:p>
                          <w:p w:rsidR="00954FCA" w:rsidRDefault="00954FCA">
                            <w:r>
                              <w:t>How many offspring</w:t>
                            </w:r>
                          </w:p>
                          <w:p w:rsidR="00954FCA" w:rsidRDefault="00954F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54FCA" w:rsidRDefault="00954FCA" w:rsidP="00954FCA"/>
        </w:tc>
      </w:tr>
    </w:tbl>
    <w:p w:rsidR="00A6199B" w:rsidRDefault="00A6199B">
      <w:pPr>
        <w:pStyle w:val="NoSpacing"/>
      </w:pPr>
    </w:p>
    <w:sectPr w:rsidR="00A6199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1482775B"/>
    <w:multiLevelType w:val="multilevel"/>
    <w:tmpl w:val="CB0C02C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2CF77E0"/>
    <w:multiLevelType w:val="hybridMultilevel"/>
    <w:tmpl w:val="5486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2509A"/>
    <w:multiLevelType w:val="hybridMultilevel"/>
    <w:tmpl w:val="DCC8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662B"/>
    <w:multiLevelType w:val="hybridMultilevel"/>
    <w:tmpl w:val="A7FE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E1771"/>
    <w:multiLevelType w:val="hybridMultilevel"/>
    <w:tmpl w:val="DE06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82DFA"/>
    <w:multiLevelType w:val="hybridMultilevel"/>
    <w:tmpl w:val="18F2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B10BF"/>
    <w:multiLevelType w:val="hybridMultilevel"/>
    <w:tmpl w:val="54DA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18"/>
    <w:rsid w:val="001735C0"/>
    <w:rsid w:val="00247D18"/>
    <w:rsid w:val="00261561"/>
    <w:rsid w:val="00305251"/>
    <w:rsid w:val="003225C3"/>
    <w:rsid w:val="00335AFC"/>
    <w:rsid w:val="003572D7"/>
    <w:rsid w:val="003A267F"/>
    <w:rsid w:val="003B140A"/>
    <w:rsid w:val="0049298B"/>
    <w:rsid w:val="005A6AB3"/>
    <w:rsid w:val="005E3B24"/>
    <w:rsid w:val="006B6D87"/>
    <w:rsid w:val="006E463F"/>
    <w:rsid w:val="00880E89"/>
    <w:rsid w:val="00941067"/>
    <w:rsid w:val="00954FCA"/>
    <w:rsid w:val="009C26AC"/>
    <w:rsid w:val="00A6199B"/>
    <w:rsid w:val="00AC2DC3"/>
    <w:rsid w:val="00B06A5E"/>
    <w:rsid w:val="00B84EB7"/>
    <w:rsid w:val="00BC1FF9"/>
    <w:rsid w:val="00C97DD6"/>
    <w:rsid w:val="00D043C3"/>
    <w:rsid w:val="00D4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B4BB7-0589-4EF4-9744-5E4DAB78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0A"/>
  </w:style>
  <w:style w:type="paragraph" w:styleId="Heading1">
    <w:name w:val="heading 1"/>
    <w:basedOn w:val="Normal"/>
    <w:next w:val="Normal"/>
    <w:link w:val="Heading1Char"/>
    <w:uiPriority w:val="9"/>
    <w:qFormat/>
    <w:rsid w:val="003B140A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40A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40A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40A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0A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7231B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0A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231B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40A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0A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0A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B140A"/>
    <w:pPr>
      <w:spacing w:after="200" w:line="240" w:lineRule="auto"/>
    </w:pPr>
    <w:rPr>
      <w:i/>
      <w:iCs/>
      <w:color w:val="352F25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B140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B140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customStyle="1" w:styleId="Company">
    <w:name w:val="Company"/>
    <w:basedOn w:val="Normal"/>
    <w:uiPriority w:val="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0"/>
    <w:qFormat/>
    <w:rsid w:val="003B14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40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40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B140A"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3B14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140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140A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40A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67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B140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0A"/>
    <w:rPr>
      <w:rFonts w:asciiTheme="majorHAnsi" w:eastAsiaTheme="majorEastAsia" w:hAnsiTheme="majorHAnsi" w:cstheme="majorBidi"/>
      <w:color w:val="27231B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0A"/>
    <w:rPr>
      <w:rFonts w:asciiTheme="majorHAnsi" w:eastAsiaTheme="majorEastAsia" w:hAnsiTheme="majorHAnsi" w:cstheme="majorBidi"/>
      <w:i/>
      <w:iCs/>
      <w:color w:val="27231B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3B140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B140A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40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40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B140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140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B140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140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B140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4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5888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36C01C697B487C95ECD8030B43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C817-F796-49F4-BCDE-6417F7E26795}"/>
      </w:docPartPr>
      <w:docPartBody>
        <w:p w:rsidR="00670DD1" w:rsidRDefault="0080704E">
          <w:pPr>
            <w:pStyle w:val="AA36C01C697B487C95ECD8030B436575"/>
          </w:pPr>
          <w:r>
            <w:t>[Type a caption for your photo]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4E"/>
    <w:rsid w:val="003C20BC"/>
    <w:rsid w:val="00670DD1"/>
    <w:rsid w:val="00797537"/>
    <w:rsid w:val="0080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0704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0704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36C01C697B487C95ECD8030B436575">
    <w:name w:val="AA36C01C697B487C95ECD8030B436575"/>
  </w:style>
  <w:style w:type="character" w:customStyle="1" w:styleId="Heading2Char">
    <w:name w:val="Heading 2 Char"/>
    <w:basedOn w:val="DefaultParagraphFont"/>
    <w:link w:val="Heading2"/>
    <w:uiPriority w:val="1"/>
    <w:rsid w:val="0080704E"/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styleId="ListBullet">
    <w:name w:val="List Bullet"/>
    <w:basedOn w:val="Normal"/>
    <w:uiPriority w:val="1"/>
    <w:unhideWhenUsed/>
    <w:qFormat/>
    <w:rsid w:val="0080704E"/>
    <w:pPr>
      <w:numPr>
        <w:numId w:val="1"/>
      </w:numPr>
      <w:spacing w:after="200" w:line="288" w:lineRule="auto"/>
    </w:pPr>
    <w:rPr>
      <w:color w:val="50637D" w:themeColor="text2" w:themeTint="E6"/>
      <w:sz w:val="20"/>
    </w:rPr>
  </w:style>
  <w:style w:type="paragraph" w:customStyle="1" w:styleId="50DE7216118F4A9CA60B54FDB1BD1D69">
    <w:name w:val="50DE7216118F4A9CA60B54FDB1BD1D69"/>
  </w:style>
  <w:style w:type="paragraph" w:customStyle="1" w:styleId="D361F428875D465C95586E6DAFCA0E96">
    <w:name w:val="D361F428875D465C95586E6DAFCA0E96"/>
  </w:style>
  <w:style w:type="paragraph" w:customStyle="1" w:styleId="4191BB84E00B4F1F8B7C767D4D9206CC">
    <w:name w:val="4191BB84E00B4F1F8B7C767D4D9206CC"/>
  </w:style>
  <w:style w:type="paragraph" w:customStyle="1" w:styleId="C04CA86652594E0AA07DDCDDF28BC2B6">
    <w:name w:val="C04CA86652594E0AA07DDCDDF28BC2B6"/>
  </w:style>
  <w:style w:type="paragraph" w:customStyle="1" w:styleId="2176052E47994F0291CD1D51C4F4269E">
    <w:name w:val="2176052E47994F0291CD1D51C4F4269E"/>
  </w:style>
  <w:style w:type="paragraph" w:customStyle="1" w:styleId="D913E3D2D2B04A58ACB36F42F8BEED89">
    <w:name w:val="D913E3D2D2B04A58ACB36F42F8BEED89"/>
  </w:style>
  <w:style w:type="paragraph" w:customStyle="1" w:styleId="47E1129DE356456F875955B321D62388">
    <w:name w:val="47E1129DE356456F875955B321D62388"/>
  </w:style>
  <w:style w:type="paragraph" w:customStyle="1" w:styleId="F0FD26E4DF034E7D91DD1F10A51E644C">
    <w:name w:val="F0FD26E4DF034E7D91DD1F10A51E644C"/>
  </w:style>
  <w:style w:type="character" w:customStyle="1" w:styleId="Heading1Char">
    <w:name w:val="Heading 1 Char"/>
    <w:basedOn w:val="DefaultParagraphFont"/>
    <w:link w:val="Heading1"/>
    <w:uiPriority w:val="1"/>
    <w:rsid w:val="0080704E"/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0D65BE77F2774BEDB532A147F24A4F5D">
    <w:name w:val="0D65BE77F2774BEDB532A147F24A4F5D"/>
  </w:style>
  <w:style w:type="paragraph" w:customStyle="1" w:styleId="1B93567BAB90403FB6CA99C4B0E23E80">
    <w:name w:val="1B93567BAB90403FB6CA99C4B0E23E80"/>
  </w:style>
  <w:style w:type="paragraph" w:styleId="Quote">
    <w:name w:val="Quote"/>
    <w:basedOn w:val="Normal"/>
    <w:next w:val="Normal"/>
    <w:link w:val="QuoteChar"/>
    <w:uiPriority w:val="1"/>
    <w:qFormat/>
    <w:rsid w:val="0080704E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i/>
      <w:iCs/>
      <w:color w:val="2E74B5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sid w:val="0080704E"/>
    <w:rPr>
      <w:i/>
      <w:iCs/>
      <w:color w:val="2E74B5" w:themeColor="accent1" w:themeShade="BF"/>
      <w:sz w:val="30"/>
    </w:rPr>
  </w:style>
  <w:style w:type="paragraph" w:customStyle="1" w:styleId="B4AACD4B5E2D4ED58C63D6B3176FD5B8">
    <w:name w:val="B4AACD4B5E2D4ED58C63D6B3176FD5B8"/>
  </w:style>
  <w:style w:type="paragraph" w:customStyle="1" w:styleId="003E5903282442349CC11930F2725B09">
    <w:name w:val="003E5903282442349CC11930F2725B09"/>
  </w:style>
  <w:style w:type="paragraph" w:customStyle="1" w:styleId="7D6D13A889E741B287AF189B75EFBD62">
    <w:name w:val="7D6D13A889E741B287AF189B75EFBD62"/>
    <w:rsid w:val="0080704E"/>
  </w:style>
  <w:style w:type="paragraph" w:customStyle="1" w:styleId="084BE7D1E47941FA82EA63AADB07F9BD">
    <w:name w:val="084BE7D1E47941FA82EA63AADB07F9BD"/>
    <w:rsid w:val="0080704E"/>
  </w:style>
  <w:style w:type="paragraph" w:customStyle="1" w:styleId="EA4667B3494A401FA399A2438E8A891A">
    <w:name w:val="EA4667B3494A401FA399A2438E8A891A"/>
    <w:rsid w:val="0080704E"/>
  </w:style>
  <w:style w:type="paragraph" w:customStyle="1" w:styleId="D4B97C1BC7314CF48D3CC9A2EB806FBB">
    <w:name w:val="D4B97C1BC7314CF48D3CC9A2EB806FBB"/>
    <w:rsid w:val="0080704E"/>
  </w:style>
  <w:style w:type="paragraph" w:customStyle="1" w:styleId="75249AE9B93F40C4B37417D27FF27709">
    <w:name w:val="75249AE9B93F40C4B37417D27FF27709"/>
    <w:rsid w:val="0080704E"/>
  </w:style>
  <w:style w:type="paragraph" w:customStyle="1" w:styleId="732CD6855BBE449C807D2BC46A363B59">
    <w:name w:val="732CD6855BBE449C807D2BC46A363B59"/>
    <w:rsid w:val="0080704E"/>
  </w:style>
  <w:style w:type="paragraph" w:customStyle="1" w:styleId="82E200D13C604E28B3A9B10176BFC0A2">
    <w:name w:val="82E200D13C604E28B3A9B10176BFC0A2"/>
    <w:rsid w:val="0080704E"/>
  </w:style>
  <w:style w:type="paragraph" w:customStyle="1" w:styleId="6E855D2AEDF04527A7631B384F7C8001">
    <w:name w:val="6E855D2AEDF04527A7631B384F7C8001"/>
    <w:rsid w:val="0080704E"/>
  </w:style>
  <w:style w:type="paragraph" w:customStyle="1" w:styleId="09852B428AB84D2B8AE055CEB9EE364F">
    <w:name w:val="09852B428AB84D2B8AE055CEB9EE364F"/>
    <w:rsid w:val="0080704E"/>
  </w:style>
  <w:style w:type="paragraph" w:customStyle="1" w:styleId="97125FF95D5D4C06BD4D6E149BC3771E">
    <w:name w:val="97125FF95D5D4C06BD4D6E149BC3771E"/>
    <w:rsid w:val="0080704E"/>
  </w:style>
  <w:style w:type="paragraph" w:customStyle="1" w:styleId="904EC67A099B4FA39F1BAB61EFB05FF3">
    <w:name w:val="904EC67A099B4FA39F1BAB61EFB05FF3"/>
    <w:rsid w:val="0080704E"/>
  </w:style>
  <w:style w:type="paragraph" w:customStyle="1" w:styleId="BB49374E684F42E8B7CD4576639AF270">
    <w:name w:val="BB49374E684F42E8B7CD4576639AF270"/>
    <w:rsid w:val="0080704E"/>
  </w:style>
  <w:style w:type="paragraph" w:customStyle="1" w:styleId="DC924D0F4498463AAFC44545F16A59BC">
    <w:name w:val="DC924D0F4498463AAFC44545F16A59BC"/>
    <w:rsid w:val="0080704E"/>
  </w:style>
  <w:style w:type="paragraph" w:customStyle="1" w:styleId="017B69D73D7D4E1EA3992A45ABD3D5C9">
    <w:name w:val="017B69D73D7D4E1EA3992A45ABD3D5C9"/>
    <w:rsid w:val="0080704E"/>
  </w:style>
  <w:style w:type="paragraph" w:customStyle="1" w:styleId="25CB5DE3972546ADACC1929D1A607E64">
    <w:name w:val="25CB5DE3972546ADACC1929D1A607E64"/>
    <w:rsid w:val="0080704E"/>
  </w:style>
  <w:style w:type="paragraph" w:customStyle="1" w:styleId="89996BA44752487E94B16DCB3436DDD5">
    <w:name w:val="89996BA44752487E94B16DCB3436DDD5"/>
    <w:rsid w:val="0080704E"/>
  </w:style>
  <w:style w:type="paragraph" w:customStyle="1" w:styleId="CFB469A3356A4D5CACE28BFFA18D2898">
    <w:name w:val="CFB469A3356A4D5CACE28BFFA18D2898"/>
    <w:rsid w:val="0080704E"/>
  </w:style>
  <w:style w:type="paragraph" w:customStyle="1" w:styleId="E0571CBBEB784A83A2D4ED0670A5B2F1">
    <w:name w:val="E0571CBBEB784A83A2D4ED0670A5B2F1"/>
    <w:rsid w:val="0080704E"/>
  </w:style>
  <w:style w:type="paragraph" w:customStyle="1" w:styleId="B7598F893F7143CF807CDFBCDC68E96C">
    <w:name w:val="B7598F893F7143CF807CDFBCDC68E96C"/>
    <w:rsid w:val="0080704E"/>
  </w:style>
  <w:style w:type="paragraph" w:customStyle="1" w:styleId="19F68AF13B0848D5941197A98962DDC2">
    <w:name w:val="19F68AF13B0848D5941197A98962DDC2"/>
    <w:rsid w:val="0080704E"/>
  </w:style>
  <w:style w:type="character" w:styleId="PlaceholderText">
    <w:name w:val="Placeholder Text"/>
    <w:basedOn w:val="DefaultParagraphFont"/>
    <w:uiPriority w:val="99"/>
    <w:semiHidden/>
    <w:rsid w:val="007975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72361-FF3D-4017-9DCB-346D5AB4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2669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 of Animal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Gann</dc:creator>
  <cp:keywords/>
  <cp:lastModifiedBy>Jill Gann</cp:lastModifiedBy>
  <cp:revision>3</cp:revision>
  <cp:lastPrinted>2015-11-02T22:10:00Z</cp:lastPrinted>
  <dcterms:created xsi:type="dcterms:W3CDTF">2015-11-28T19:45:00Z</dcterms:created>
  <dcterms:modified xsi:type="dcterms:W3CDTF">2015-11-28T20:07:00Z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